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膨胀烟丝市场供需预测及发展规划调研报告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膨胀烟丝市场供需预测及发展规划调研报告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膨胀烟丝市场供需预测及发展规划调研报告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膨胀烟丝市场供需预测及发展规划调研报告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